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63" w:rsidRDefault="00D91F63" w:rsidP="00D6369C">
      <w:pPr>
        <w:spacing w:after="0" w:line="240" w:lineRule="auto"/>
        <w:ind w:right="851"/>
        <w:jc w:val="both"/>
        <w:rPr>
          <w:rStyle w:val="SubtleEmphasis"/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6"/>
          <w:szCs w:val="26"/>
        </w:rPr>
        <w:t xml:space="preserve">                                                                                                               Додаток 6</w:t>
      </w:r>
    </w:p>
    <w:p w:rsidR="00D91F63" w:rsidRDefault="00D91F63" w:rsidP="00D6369C">
      <w:pPr>
        <w:spacing w:after="0" w:line="240" w:lineRule="auto"/>
        <w:ind w:right="851"/>
        <w:jc w:val="both"/>
        <w:rPr>
          <w:rStyle w:val="SubtleEmphasis"/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6"/>
          <w:szCs w:val="26"/>
        </w:rPr>
        <w:t xml:space="preserve">                                                                                                               рішення міської ради</w:t>
      </w:r>
    </w:p>
    <w:p w:rsidR="00D91F63" w:rsidRDefault="00D91F63" w:rsidP="00D6369C">
      <w:pPr>
        <w:spacing w:after="0" w:line="240" w:lineRule="auto"/>
        <w:ind w:right="851"/>
        <w:jc w:val="both"/>
        <w:rPr>
          <w:rStyle w:val="SubtleEmphasis"/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6"/>
          <w:szCs w:val="26"/>
        </w:rPr>
        <w:t xml:space="preserve">                                                                                                               від__________№____</w:t>
      </w:r>
      <w:r>
        <w:rPr>
          <w:rStyle w:val="SubtleEmphasis"/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D91F63" w:rsidRPr="00E700BE" w:rsidRDefault="00D91F63" w:rsidP="00D6369C">
      <w:pPr>
        <w:spacing w:after="0" w:line="240" w:lineRule="auto"/>
        <w:ind w:right="851"/>
        <w:jc w:val="both"/>
        <w:rPr>
          <w:rStyle w:val="SubtleEmphasis"/>
          <w:rFonts w:ascii="Times New Roman" w:hAnsi="Times New Roman" w:cs="Times New Roman"/>
          <w:i w:val="0"/>
          <w:iCs w:val="0"/>
          <w:sz w:val="26"/>
          <w:szCs w:val="26"/>
        </w:rPr>
      </w:pPr>
    </w:p>
    <w:p w:rsidR="00D91F63" w:rsidRDefault="00D91F63" w:rsidP="0036538D">
      <w:pPr>
        <w:spacing w:after="0" w:line="240" w:lineRule="auto"/>
        <w:ind w:right="851"/>
        <w:jc w:val="right"/>
        <w:rPr>
          <w:rStyle w:val="SubtleEmphasis"/>
          <w:rFonts w:ascii="Times New Roman" w:hAnsi="Times New Roman" w:cs="Times New Roman"/>
          <w:i w:val="0"/>
          <w:iCs w:val="0"/>
          <w:sz w:val="26"/>
          <w:szCs w:val="26"/>
        </w:rPr>
      </w:pPr>
    </w:p>
    <w:p w:rsidR="00D91F63" w:rsidRDefault="00D91F63" w:rsidP="00430B6E">
      <w:pPr>
        <w:spacing w:after="0" w:line="240" w:lineRule="auto"/>
        <w:ind w:right="851"/>
        <w:jc w:val="center"/>
        <w:rPr>
          <w:rStyle w:val="SubtleEmphasis"/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6"/>
          <w:szCs w:val="26"/>
        </w:rPr>
        <w:t xml:space="preserve">Перелік </w:t>
      </w:r>
      <w:r>
        <w:rPr>
          <w:rFonts w:ascii="Times New Roman" w:hAnsi="Times New Roman" w:cs="Times New Roman"/>
          <w:sz w:val="26"/>
          <w:szCs w:val="26"/>
        </w:rPr>
        <w:t>матеріальних цінностей</w:t>
      </w:r>
      <w:r>
        <w:rPr>
          <w:rStyle w:val="SubtleEmphasis"/>
          <w:rFonts w:ascii="Times New Roman" w:hAnsi="Times New Roman" w:cs="Times New Roman"/>
          <w:i w:val="0"/>
          <w:iCs w:val="0"/>
          <w:sz w:val="26"/>
          <w:szCs w:val="26"/>
        </w:rPr>
        <w:t>, що передається на баланс</w:t>
      </w:r>
    </w:p>
    <w:p w:rsidR="00D91F63" w:rsidRPr="001A05E5" w:rsidRDefault="00D91F63" w:rsidP="00430B6E">
      <w:pPr>
        <w:spacing w:after="0" w:line="240" w:lineRule="auto"/>
        <w:ind w:right="851"/>
        <w:jc w:val="center"/>
        <w:rPr>
          <w:rStyle w:val="SubtleEmphasis"/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комунальному підприємству "Радіоредакція"Слово"</w:t>
      </w:r>
      <w:r w:rsidRPr="001A05E5">
        <w:rPr>
          <w:sz w:val="26"/>
          <w:szCs w:val="26"/>
        </w:rPr>
        <w:t xml:space="preserve"> </w:t>
      </w:r>
      <w:r w:rsidRPr="001A05E5">
        <w:rPr>
          <w:rFonts w:ascii="Times New Roman" w:hAnsi="Times New Roman" w:cs="Times New Roman"/>
          <w:sz w:val="26"/>
          <w:szCs w:val="26"/>
        </w:rPr>
        <w:t>Бориславської міської ради</w:t>
      </w:r>
    </w:p>
    <w:p w:rsidR="00D91F63" w:rsidRPr="00676E49" w:rsidRDefault="00D91F63" w:rsidP="0036538D">
      <w:pPr>
        <w:spacing w:after="0" w:line="240" w:lineRule="auto"/>
        <w:ind w:right="851"/>
        <w:jc w:val="both"/>
        <w:rPr>
          <w:rStyle w:val="SubtleEmphasis"/>
          <w:rFonts w:ascii="Times New Roman" w:hAnsi="Times New Roman" w:cs="Times New Roman"/>
          <w:i w:val="0"/>
          <w:iCs w:val="0"/>
          <w:sz w:val="26"/>
          <w:szCs w:val="26"/>
        </w:rPr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880"/>
        <w:gridCol w:w="1620"/>
        <w:gridCol w:w="1440"/>
        <w:gridCol w:w="1440"/>
        <w:gridCol w:w="3420"/>
      </w:tblGrid>
      <w:tr w:rsidR="00D91F63" w:rsidRPr="00DF5A86" w:rsidTr="00D55D6D">
        <w:trPr>
          <w:trHeight w:val="1018"/>
        </w:trPr>
        <w:tc>
          <w:tcPr>
            <w:tcW w:w="568" w:type="dxa"/>
          </w:tcPr>
          <w:p w:rsidR="00D91F63" w:rsidRPr="00DF5A86" w:rsidRDefault="00D91F63" w:rsidP="00D5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</w:pPr>
            <w:r w:rsidRPr="00DF5A86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№</w:t>
            </w:r>
          </w:p>
        </w:tc>
        <w:tc>
          <w:tcPr>
            <w:tcW w:w="1880" w:type="dxa"/>
          </w:tcPr>
          <w:p w:rsidR="00D91F63" w:rsidRPr="00DF5A86" w:rsidRDefault="00D91F63" w:rsidP="00D5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F5A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Найменування</w:t>
            </w:r>
          </w:p>
        </w:tc>
        <w:tc>
          <w:tcPr>
            <w:tcW w:w="1620" w:type="dxa"/>
          </w:tcPr>
          <w:p w:rsidR="00D91F63" w:rsidRPr="00DF5A86" w:rsidRDefault="00D91F63" w:rsidP="00D5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</w:pPr>
            <w:r w:rsidRPr="00DF5A86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Од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и</w:t>
            </w:r>
            <w:r w:rsidRPr="00DF5A86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ия</w:t>
            </w:r>
            <w:r w:rsidRPr="00DF5A86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виміру</w:t>
            </w:r>
          </w:p>
        </w:tc>
        <w:tc>
          <w:tcPr>
            <w:tcW w:w="1440" w:type="dxa"/>
          </w:tcPr>
          <w:p w:rsidR="00D91F63" w:rsidRPr="00DF5A86" w:rsidRDefault="00D91F63" w:rsidP="00D5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Кіль</w:t>
            </w:r>
            <w:r w:rsidRPr="00DF5A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кість</w:t>
            </w:r>
          </w:p>
        </w:tc>
        <w:tc>
          <w:tcPr>
            <w:tcW w:w="1440" w:type="dxa"/>
          </w:tcPr>
          <w:p w:rsidR="00D91F63" w:rsidRPr="00DF5A86" w:rsidRDefault="00D91F63" w:rsidP="00D5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Первіс</w:t>
            </w:r>
            <w:r w:rsidRPr="00DF5A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 вартість</w:t>
            </w:r>
          </w:p>
        </w:tc>
        <w:tc>
          <w:tcPr>
            <w:tcW w:w="3420" w:type="dxa"/>
          </w:tcPr>
          <w:p w:rsidR="00D91F63" w:rsidRPr="00DF5A86" w:rsidRDefault="00D91F63" w:rsidP="00D5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F5A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Місце знаходження</w:t>
            </w:r>
          </w:p>
        </w:tc>
      </w:tr>
      <w:tr w:rsidR="00D91F63" w:rsidRPr="00DF5A86" w:rsidTr="00D55D6D">
        <w:trPr>
          <w:trHeight w:val="61"/>
        </w:trPr>
        <w:tc>
          <w:tcPr>
            <w:tcW w:w="568" w:type="dxa"/>
          </w:tcPr>
          <w:p w:rsidR="00D91F63" w:rsidRPr="00DF5A86" w:rsidRDefault="00D91F63" w:rsidP="00D5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F5A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80" w:type="dxa"/>
          </w:tcPr>
          <w:p w:rsidR="00D91F63" w:rsidRPr="00DF5A86" w:rsidRDefault="00D91F63" w:rsidP="00D5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F5A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Інформатор БИЗ-01</w:t>
            </w:r>
          </w:p>
        </w:tc>
        <w:tc>
          <w:tcPr>
            <w:tcW w:w="1620" w:type="dxa"/>
          </w:tcPr>
          <w:p w:rsidR="00D91F63" w:rsidRPr="00DF5A86" w:rsidRDefault="00D91F63" w:rsidP="00D5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F5A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1440" w:type="dxa"/>
          </w:tcPr>
          <w:p w:rsidR="00D91F63" w:rsidRPr="00DF5A86" w:rsidRDefault="00D91F63" w:rsidP="00D5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F5A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40" w:type="dxa"/>
          </w:tcPr>
          <w:p w:rsidR="00D91F63" w:rsidRPr="00DF5A86" w:rsidRDefault="00D91F63" w:rsidP="00D5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F5A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4158,00</w:t>
            </w:r>
          </w:p>
        </w:tc>
        <w:tc>
          <w:tcPr>
            <w:tcW w:w="3420" w:type="dxa"/>
          </w:tcPr>
          <w:p w:rsidR="00D91F63" w:rsidRDefault="00D91F63" w:rsidP="00D55D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DF5A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Комунальне підприємство "Радіоредакція"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DF5A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Слово" за адрес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ою:</w:t>
            </w:r>
          </w:p>
          <w:p w:rsidR="00D91F63" w:rsidRDefault="00D91F63" w:rsidP="00D55D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вул. Карпатська Брама, 14а,</w:t>
            </w:r>
          </w:p>
          <w:p w:rsidR="00D91F63" w:rsidRPr="00DF5A86" w:rsidRDefault="00D91F63" w:rsidP="00D5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F5A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м. Борислав, Львівської обл.</w:t>
            </w:r>
          </w:p>
        </w:tc>
      </w:tr>
    </w:tbl>
    <w:p w:rsidR="00D91F63" w:rsidRDefault="00D91F63" w:rsidP="0036538D">
      <w:pPr>
        <w:spacing w:line="240" w:lineRule="auto"/>
        <w:ind w:right="851"/>
        <w:jc w:val="both"/>
      </w:pPr>
    </w:p>
    <w:p w:rsidR="00D91F63" w:rsidRPr="00D82F77" w:rsidRDefault="00D91F63" w:rsidP="002A21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91F63" w:rsidRPr="001D0473" w:rsidRDefault="00D91F63" w:rsidP="00BA3C02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Секретар міської ради                                                                                      Юрій ХИМИН</w:t>
      </w:r>
    </w:p>
    <w:sectPr w:rsidR="00D91F63" w:rsidRPr="001D0473" w:rsidSect="00AD42D1">
      <w:pgSz w:w="12240" w:h="15840"/>
      <w:pgMar w:top="567" w:right="193" w:bottom="284" w:left="1418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38D"/>
    <w:rsid w:val="00175E93"/>
    <w:rsid w:val="001805D5"/>
    <w:rsid w:val="00183A99"/>
    <w:rsid w:val="001A05E5"/>
    <w:rsid w:val="001B6AF7"/>
    <w:rsid w:val="001D0473"/>
    <w:rsid w:val="00253FDD"/>
    <w:rsid w:val="002657E6"/>
    <w:rsid w:val="002A21A7"/>
    <w:rsid w:val="002D4911"/>
    <w:rsid w:val="002E12FE"/>
    <w:rsid w:val="00320EDA"/>
    <w:rsid w:val="0036538D"/>
    <w:rsid w:val="003A1E70"/>
    <w:rsid w:val="003D7F0F"/>
    <w:rsid w:val="00430B6E"/>
    <w:rsid w:val="00441084"/>
    <w:rsid w:val="0044369C"/>
    <w:rsid w:val="00474DA5"/>
    <w:rsid w:val="00477A3F"/>
    <w:rsid w:val="004B3B61"/>
    <w:rsid w:val="004D0801"/>
    <w:rsid w:val="005470CC"/>
    <w:rsid w:val="005C07EE"/>
    <w:rsid w:val="005E746B"/>
    <w:rsid w:val="006047A2"/>
    <w:rsid w:val="00641A09"/>
    <w:rsid w:val="00673CFF"/>
    <w:rsid w:val="00676E49"/>
    <w:rsid w:val="006E38E7"/>
    <w:rsid w:val="00777629"/>
    <w:rsid w:val="007E0A94"/>
    <w:rsid w:val="007F5E69"/>
    <w:rsid w:val="00854B70"/>
    <w:rsid w:val="00877195"/>
    <w:rsid w:val="008A2CA6"/>
    <w:rsid w:val="008B13C8"/>
    <w:rsid w:val="00930960"/>
    <w:rsid w:val="00956800"/>
    <w:rsid w:val="00962896"/>
    <w:rsid w:val="00967A84"/>
    <w:rsid w:val="009752FF"/>
    <w:rsid w:val="009E7754"/>
    <w:rsid w:val="00A21C07"/>
    <w:rsid w:val="00AC2510"/>
    <w:rsid w:val="00AD42D1"/>
    <w:rsid w:val="00AD7773"/>
    <w:rsid w:val="00AE49D1"/>
    <w:rsid w:val="00AE4FF9"/>
    <w:rsid w:val="00B5161E"/>
    <w:rsid w:val="00BA3C02"/>
    <w:rsid w:val="00D2170C"/>
    <w:rsid w:val="00D55D6D"/>
    <w:rsid w:val="00D62B87"/>
    <w:rsid w:val="00D6369C"/>
    <w:rsid w:val="00D82F77"/>
    <w:rsid w:val="00D91F63"/>
    <w:rsid w:val="00DF4A2E"/>
    <w:rsid w:val="00DF5A86"/>
    <w:rsid w:val="00E700BE"/>
    <w:rsid w:val="00ED0586"/>
    <w:rsid w:val="00ED7BCF"/>
    <w:rsid w:val="00F56278"/>
    <w:rsid w:val="00F74487"/>
    <w:rsid w:val="00F7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8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99"/>
    <w:qFormat/>
    <w:rsid w:val="0036538D"/>
    <w:rPr>
      <w:i/>
      <w:iCs/>
      <w:color w:val="404040"/>
    </w:rPr>
  </w:style>
  <w:style w:type="character" w:styleId="Strong">
    <w:name w:val="Strong"/>
    <w:basedOn w:val="DefaultParagraphFont"/>
    <w:uiPriority w:val="99"/>
    <w:qFormat/>
    <w:rsid w:val="0036538D"/>
    <w:rPr>
      <w:b/>
      <w:bCs/>
    </w:rPr>
  </w:style>
  <w:style w:type="paragraph" w:styleId="NormalWeb">
    <w:name w:val="Normal (Web)"/>
    <w:basedOn w:val="Normal"/>
    <w:uiPriority w:val="99"/>
    <w:rsid w:val="0036538D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36538D"/>
    <w:pPr>
      <w:spacing w:after="0" w:line="240" w:lineRule="auto"/>
      <w:ind w:left="720"/>
    </w:pPr>
    <w:rPr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36538D"/>
    <w:rPr>
      <w:rFonts w:cs="Calibri"/>
      <w:sz w:val="20"/>
      <w:szCs w:val="20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6538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538D"/>
    <w:rPr>
      <w:rFonts w:ascii="Times New Roman" w:hAnsi="Times New Roman"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36538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6538D"/>
    <w:rPr>
      <w:rFonts w:ascii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6538D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538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692</Words>
  <Characters>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Користувач</cp:lastModifiedBy>
  <cp:revision>11</cp:revision>
  <cp:lastPrinted>2022-07-15T12:58:00Z</cp:lastPrinted>
  <dcterms:created xsi:type="dcterms:W3CDTF">2022-07-14T10:33:00Z</dcterms:created>
  <dcterms:modified xsi:type="dcterms:W3CDTF">2022-07-19T05:45:00Z</dcterms:modified>
</cp:coreProperties>
</file>